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61707D" w:rsidP="00FA4697">
      <w:pPr>
        <w:rPr>
          <w:b/>
          <w:bCs/>
        </w:rPr>
      </w:pPr>
      <w:r w:rsidRPr="0061707D">
        <w:rPr>
          <w:b/>
          <w:bCs/>
        </w:rPr>
        <w:t>Dział Administracji i Zamówień Publicznych</w:t>
      </w:r>
    </w:p>
    <w:p w:rsidR="00280CF6" w:rsidRDefault="0061707D" w:rsidP="00280CF6">
      <w:pPr>
        <w:rPr>
          <w:b/>
          <w:bCs/>
        </w:rPr>
      </w:pPr>
      <w:r w:rsidRPr="0061707D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61707D">
        <w:rPr>
          <w:b/>
          <w:bCs/>
        </w:rPr>
        <w:t>2</w:t>
      </w:r>
    </w:p>
    <w:p w:rsidR="00280CF6" w:rsidRDefault="0061707D" w:rsidP="00280CF6">
      <w:pPr>
        <w:rPr>
          <w:b/>
          <w:bCs/>
        </w:rPr>
      </w:pPr>
      <w:r w:rsidRPr="0061707D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61707D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1707D" w:rsidRPr="0061707D">
        <w:rPr>
          <w:b/>
          <w:bCs/>
        </w:rPr>
        <w:t>ZP/PN/07/2020/91</w:t>
      </w:r>
      <w:r>
        <w:tab/>
        <w:t xml:space="preserve"> </w:t>
      </w:r>
      <w:r w:rsidR="0061707D" w:rsidRPr="0061707D">
        <w:t>Wrocław</w:t>
      </w:r>
      <w:r>
        <w:t xml:space="preserve"> dnia: </w:t>
      </w:r>
      <w:r w:rsidR="0061707D" w:rsidRPr="0061707D">
        <w:t>2020-09-1</w:t>
      </w:r>
      <w:r w:rsidR="00A90350">
        <w:t>6</w:t>
      </w:r>
      <w:bookmarkStart w:id="0" w:name="_GoBack"/>
      <w:bookmarkEnd w:id="0"/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61707D" w:rsidRPr="0061707D">
        <w:t>(</w:t>
      </w:r>
      <w:proofErr w:type="spellStart"/>
      <w:r w:rsidR="0061707D" w:rsidRPr="0061707D">
        <w:t>t.j</w:t>
      </w:r>
      <w:proofErr w:type="spellEnd"/>
      <w:r w:rsidR="0061707D" w:rsidRPr="0061707D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61707D" w:rsidRPr="0061707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61707D" w:rsidP="00F761BD">
      <w:pPr>
        <w:spacing w:before="120" w:after="240"/>
        <w:jc w:val="center"/>
        <w:rPr>
          <w:b/>
        </w:rPr>
      </w:pPr>
      <w:r w:rsidRPr="0061707D">
        <w:rPr>
          <w:b/>
        </w:rPr>
        <w:t>Dostawa wyrobów medycznych,  bielizny i materiałów jednorazowego użytku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Bialmed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M. Konopnickiej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11a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12-230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BIAŁA PISKA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47 358.76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2</w:t>
            </w:r>
            <w:r>
              <w:t xml:space="preserve">: </w:t>
            </w:r>
            <w:r w:rsidRPr="0061707D">
              <w:t>Urządzenia i przyrządy do infuzji</w:t>
            </w:r>
            <w:r>
              <w:t xml:space="preserve"> za cenę </w:t>
            </w:r>
            <w:r w:rsidRPr="0061707D">
              <w:rPr>
                <w:b/>
              </w:rPr>
              <w:t>70 376.58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Skamex Sp. z o.o. S.K. A.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Częstochowska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38/52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93-121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Łódź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3</w:t>
            </w:r>
            <w:r>
              <w:t xml:space="preserve">: </w:t>
            </w:r>
            <w:r w:rsidRPr="0061707D">
              <w:t>Kaniula</w:t>
            </w:r>
            <w:r>
              <w:t xml:space="preserve"> za cenę </w:t>
            </w:r>
            <w:r w:rsidRPr="0061707D">
              <w:rPr>
                <w:b/>
              </w:rPr>
              <w:t>26 006.40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lastRenderedPageBreak/>
              <w:t>Górnośląska Centrala zaopatrzenie Medycznego  Zarys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Zabrze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</w:t>
            </w:r>
            <w:r>
              <w:t xml:space="preserve">: </w:t>
            </w:r>
            <w:r w:rsidRPr="0061707D">
              <w:t>Cewniki i zestawy tlenowe</w:t>
            </w:r>
            <w:r>
              <w:t xml:space="preserve"> za cenę </w:t>
            </w:r>
            <w:r w:rsidRPr="0061707D">
              <w:rPr>
                <w:b/>
              </w:rPr>
              <w:t>52 011.18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5</w:t>
            </w:r>
            <w:r>
              <w:t xml:space="preserve">: </w:t>
            </w:r>
            <w:r w:rsidRPr="0061707D">
              <w:t xml:space="preserve">Przyrządy do </w:t>
            </w:r>
            <w:r w:rsidR="00B776D9" w:rsidRPr="0061707D">
              <w:t>anestezji</w:t>
            </w:r>
            <w:r w:rsidRPr="0061707D">
              <w:t xml:space="preserve"> i  Resuscytacji</w:t>
            </w:r>
            <w:r>
              <w:t xml:space="preserve"> za cenę </w:t>
            </w:r>
            <w:r w:rsidRPr="0061707D">
              <w:rPr>
                <w:b/>
              </w:rPr>
              <w:t>84 265.76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PROMED S.A.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Krajewskiego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1B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01-520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Warszawa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6</w:t>
            </w:r>
            <w:r>
              <w:t xml:space="preserve">: </w:t>
            </w:r>
            <w:r w:rsidRPr="0061707D">
              <w:t xml:space="preserve">Przyrządy do </w:t>
            </w:r>
            <w:r w:rsidR="00B776D9" w:rsidRPr="0061707D">
              <w:t>anestezji</w:t>
            </w:r>
            <w:r w:rsidRPr="0061707D">
              <w:t xml:space="preserve"> i  Resuscytacji</w:t>
            </w:r>
            <w:r>
              <w:t xml:space="preserve"> za cenę </w:t>
            </w:r>
            <w:r w:rsidRPr="0061707D">
              <w:rPr>
                <w:b/>
              </w:rPr>
              <w:t>22 367.88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8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14 985.86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Mercator Medical S.A.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H. Modrzejewskiej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30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31-327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Kraków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9</w:t>
            </w:r>
            <w:r>
              <w:t xml:space="preserve">: </w:t>
            </w:r>
            <w:r w:rsidRPr="0061707D">
              <w:t xml:space="preserve">Rękawice </w:t>
            </w:r>
            <w:r w:rsidR="00A65FD0" w:rsidRPr="0061707D">
              <w:t>chirurgiczne</w:t>
            </w:r>
            <w:r>
              <w:t xml:space="preserve"> za cenę </w:t>
            </w:r>
            <w:r w:rsidRPr="0061707D">
              <w:rPr>
                <w:b/>
              </w:rPr>
              <w:t>10 742.22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Mercator Medical S.A.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H. Modrzejewskiej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30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31-327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Kraków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10</w:t>
            </w:r>
            <w:r>
              <w:t xml:space="preserve">: </w:t>
            </w:r>
            <w:r w:rsidRPr="0061707D">
              <w:t xml:space="preserve">Rękawice </w:t>
            </w:r>
            <w:r w:rsidR="00A65FD0" w:rsidRPr="0061707D">
              <w:t>chirurgiczne</w:t>
            </w:r>
            <w:r>
              <w:t xml:space="preserve"> za cenę </w:t>
            </w:r>
            <w:r w:rsidRPr="0061707D">
              <w:rPr>
                <w:b/>
              </w:rPr>
              <w:t>42 576.41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Aesculap Chifa Spółka z ograniczoną odpowiedzialnością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Tysiąclecia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14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64-300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Nowy Tomyśl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11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39 024.72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lastRenderedPageBreak/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12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12 174.84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Vygon Polska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Francuska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39/6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03-905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Warszawa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14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11 394.00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Górnośląska Centrala zaopatrzenie Medycznego  Zarys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Zabrze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15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35 305.56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Sorimex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Równinna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25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Toruń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16</w:t>
            </w:r>
            <w:r>
              <w:t xml:space="preserve">: </w:t>
            </w:r>
            <w:r w:rsidRPr="0061707D">
              <w:t>Wyroby diagnostyczne</w:t>
            </w:r>
            <w:r>
              <w:t xml:space="preserve"> za cenę </w:t>
            </w:r>
            <w:r w:rsidRPr="0061707D">
              <w:rPr>
                <w:b/>
              </w:rPr>
              <w:t>19 909.85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CZM Cezal S.A. Wrocław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Widna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4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50-543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Wrocław</w:t>
            </w:r>
          </w:p>
          <w:p w:rsidR="0061707D" w:rsidRPr="00A65FD0" w:rsidRDefault="00A65FD0" w:rsidP="00A65FD0">
            <w:pPr>
              <w:spacing w:after="60"/>
              <w:ind w:left="142"/>
              <w:jc w:val="both"/>
            </w:pPr>
            <w:r>
              <w:t xml:space="preserve">Na </w:t>
            </w:r>
            <w:r w:rsidR="0061707D">
              <w:t xml:space="preserve">Zadanie nr </w:t>
            </w:r>
            <w:r w:rsidR="0061707D" w:rsidRPr="0061707D">
              <w:t>18</w:t>
            </w:r>
            <w:r w:rsidR="0061707D">
              <w:t xml:space="preserve">: </w:t>
            </w:r>
            <w:r w:rsidR="0061707D" w:rsidRPr="0061707D">
              <w:t>Wyroby diagnostyczne</w:t>
            </w:r>
            <w:r w:rsidR="0061707D">
              <w:t xml:space="preserve"> za cenę </w:t>
            </w:r>
            <w:r w:rsidR="0061707D" w:rsidRPr="0061707D">
              <w:rPr>
                <w:b/>
              </w:rPr>
              <w:t>1 301.53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Salus International Sp. 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9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Katowice</w:t>
            </w:r>
          </w:p>
          <w:p w:rsidR="0061707D" w:rsidRPr="00A65FD0" w:rsidRDefault="0061707D" w:rsidP="00A65FD0">
            <w:pPr>
              <w:spacing w:after="60"/>
              <w:ind w:left="142"/>
              <w:jc w:val="both"/>
            </w:pPr>
            <w:r>
              <w:t>na:</w:t>
            </w:r>
            <w:r w:rsidR="00A65FD0">
              <w:t xml:space="preserve"> </w:t>
            </w:r>
            <w:r>
              <w:t xml:space="preserve">Zadanie nr </w:t>
            </w:r>
            <w:r w:rsidRPr="0061707D">
              <w:t>19</w:t>
            </w:r>
            <w:r>
              <w:t xml:space="preserve">: </w:t>
            </w:r>
            <w:r w:rsidRPr="0061707D">
              <w:t>Wyroby diagnostyczne</w:t>
            </w:r>
            <w:r>
              <w:t xml:space="preserve"> za cenę </w:t>
            </w:r>
            <w:r w:rsidRPr="0061707D">
              <w:rPr>
                <w:b/>
              </w:rPr>
              <w:t>9 400.54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Sarstedt sp. z o.o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Warszawska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25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05-082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Stare Babice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20</w:t>
            </w:r>
            <w:r>
              <w:t xml:space="preserve">: </w:t>
            </w:r>
            <w:r w:rsidRPr="0061707D">
              <w:t>Urządzenia do nakłuwania żył, pobierania krwi</w:t>
            </w:r>
            <w:r>
              <w:t xml:space="preserve"> za cenę </w:t>
            </w:r>
            <w:r w:rsidRPr="0061707D">
              <w:rPr>
                <w:b/>
              </w:rPr>
              <w:t>56 796.12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lastRenderedPageBreak/>
              <w:t>Neo Plus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Parzniewice Duże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110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97-371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Wola Krzysztoporska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22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1 431.00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Krban Anna Korczyńska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Piotrkowska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182/451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90-368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Łódź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23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13 532.40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1707D">
              <w:rPr>
                <w:b/>
              </w:rPr>
              <w:t>Drager</w:t>
            </w:r>
            <w:proofErr w:type="spellEnd"/>
            <w:r w:rsidRPr="0061707D">
              <w:rPr>
                <w:b/>
              </w:rPr>
              <w:t xml:space="preserve"> Polska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Sułkowskiego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18/a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85-655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Bydgoszcz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24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11 665.94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Neo Plus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Parzniewice Duże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110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97-371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Wola Krzysztoporska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25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18 068.40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1707D">
              <w:rPr>
                <w:b/>
              </w:rPr>
              <w:t>Dutchmed</w:t>
            </w:r>
            <w:proofErr w:type="spellEnd"/>
            <w:r w:rsidRPr="0061707D">
              <w:rPr>
                <w:b/>
              </w:rPr>
              <w:t xml:space="preserve"> Pl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Szajnochy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14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85-738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Bydgoszcz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26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6 685.20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Krban Anna Korczyńska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Piotrkowska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182/451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90-368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Łódź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27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2 916.00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61707D">
              <w:rPr>
                <w:b/>
              </w:rPr>
              <w:t>Dutchmed</w:t>
            </w:r>
            <w:proofErr w:type="spellEnd"/>
            <w:r w:rsidRPr="0061707D">
              <w:rPr>
                <w:b/>
              </w:rPr>
              <w:t xml:space="preserve"> Pl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Szajnochy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14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85-738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Bydgoszcz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29</w:t>
            </w:r>
            <w:r>
              <w:t xml:space="preserve">: </w:t>
            </w:r>
            <w:r w:rsidRPr="0061707D">
              <w:t>Medyczna aparatura oddechowa</w:t>
            </w:r>
            <w:r>
              <w:t xml:space="preserve"> za cenę </w:t>
            </w:r>
            <w:r w:rsidRPr="0061707D">
              <w:rPr>
                <w:b/>
              </w:rPr>
              <w:t>3 196.80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lastRenderedPageBreak/>
              <w:t>PROMED S.A.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Krajewskiego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1B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01-520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Warszawa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>
              <w:t>na:</w:t>
            </w:r>
          </w:p>
          <w:p w:rsidR="0061707D" w:rsidRDefault="0061707D" w:rsidP="00045C32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61707D">
              <w:t>31</w:t>
            </w:r>
            <w:r>
              <w:t xml:space="preserve">: </w:t>
            </w:r>
            <w:r w:rsidRPr="0061707D">
              <w:t>Materiały medyczna</w:t>
            </w:r>
            <w:r>
              <w:t xml:space="preserve"> za cenę </w:t>
            </w:r>
            <w:r w:rsidRPr="0061707D">
              <w:rPr>
                <w:b/>
              </w:rPr>
              <w:t>44 690.40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Paramedica Polska sp. z o.o. Sp.k.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Żołny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02-815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Warszawa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32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1 425.60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Anmar Sp. z o.o. Sp. K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Strefowa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22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Tychy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33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4 490.64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Górnośląska Centrala zaopatrzenie Medycznego  Zarys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Zabrze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36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1 506.60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Górnośląska Centrala zaopatrzenie Medycznego  Zarys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Zabrze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38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3 024.00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Neo Plus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Parzniewice Duże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110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97-371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Wola Krzysztoporska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39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2 116.80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lastRenderedPageBreak/>
              <w:t xml:space="preserve">Beryl </w:t>
            </w:r>
            <w:proofErr w:type="spellStart"/>
            <w:r w:rsidRPr="0061707D">
              <w:rPr>
                <w:b/>
              </w:rPr>
              <w:t>Med</w:t>
            </w:r>
            <w:proofErr w:type="spellEnd"/>
            <w:r w:rsidRPr="0061707D">
              <w:rPr>
                <w:b/>
              </w:rPr>
              <w:t xml:space="preserve"> Poland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Złotej Jesieni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58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04-410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Józefów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41</w:t>
            </w:r>
            <w:r>
              <w:t xml:space="preserve">: </w:t>
            </w:r>
            <w:r w:rsidRPr="0061707D">
              <w:t>Zbiorniki i torby do gromadzenia płynów ustrojowych</w:t>
            </w:r>
            <w:r>
              <w:t xml:space="preserve"> za cenę </w:t>
            </w:r>
            <w:r w:rsidRPr="0061707D">
              <w:rPr>
                <w:b/>
              </w:rPr>
              <w:t>20 509.20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 xml:space="preserve">Beryl </w:t>
            </w:r>
            <w:proofErr w:type="spellStart"/>
            <w:r w:rsidRPr="0061707D">
              <w:rPr>
                <w:b/>
              </w:rPr>
              <w:t>Med</w:t>
            </w:r>
            <w:proofErr w:type="spellEnd"/>
            <w:r w:rsidRPr="0061707D">
              <w:rPr>
                <w:b/>
              </w:rPr>
              <w:t xml:space="preserve"> Poland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Złotej Jesieni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58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04-410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Józefów</w:t>
            </w:r>
          </w:p>
          <w:p w:rsid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42</w:t>
            </w:r>
            <w:r>
              <w:t xml:space="preserve">: </w:t>
            </w:r>
            <w:r w:rsidRPr="0061707D">
              <w:t>Zbiorniki i torby do gromadzenia płynów ustrojowych</w:t>
            </w:r>
            <w:r>
              <w:t xml:space="preserve"> za cenę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 xml:space="preserve"> </w:t>
            </w:r>
            <w:r w:rsidRPr="0061707D">
              <w:rPr>
                <w:b/>
              </w:rPr>
              <w:t>7 320.24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 xml:space="preserve">Beryl </w:t>
            </w:r>
            <w:proofErr w:type="spellStart"/>
            <w:r w:rsidRPr="0061707D">
              <w:rPr>
                <w:b/>
              </w:rPr>
              <w:t>Med</w:t>
            </w:r>
            <w:proofErr w:type="spellEnd"/>
            <w:r w:rsidRPr="0061707D">
              <w:rPr>
                <w:b/>
              </w:rPr>
              <w:t xml:space="preserve"> Poland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Złotej Jesieni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58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04-410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Józefów</w:t>
            </w:r>
          </w:p>
          <w:p w:rsid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43</w:t>
            </w:r>
            <w:r>
              <w:t xml:space="preserve">: </w:t>
            </w:r>
            <w:r w:rsidRPr="0061707D">
              <w:t>Zbiorniki i torby do gromadzenia płynów ustrojowych</w:t>
            </w:r>
            <w:r>
              <w:t xml:space="preserve"> za cenę 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 w:rsidRPr="0061707D">
              <w:rPr>
                <w:b/>
              </w:rPr>
              <w:t>2 516.40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Bialmed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M. Konopnickiej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11a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12-230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BIAŁA PISKA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45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3 214.08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Blakpol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Śniadeckich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9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42-200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Częstochowa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49</w:t>
            </w:r>
            <w:r>
              <w:t xml:space="preserve">: </w:t>
            </w:r>
            <w:r w:rsidRPr="0061707D">
              <w:t>Sterylny pakiet noworodkowy</w:t>
            </w:r>
            <w:r>
              <w:t xml:space="preserve"> za cenę </w:t>
            </w:r>
            <w:r w:rsidRPr="0061707D">
              <w:rPr>
                <w:b/>
              </w:rPr>
              <w:t>43 480.80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  <w:tr w:rsidR="0061707D" w:rsidTr="00045C32">
        <w:trPr>
          <w:cantSplit/>
        </w:trPr>
        <w:tc>
          <w:tcPr>
            <w:tcW w:w="9210" w:type="dxa"/>
          </w:tcPr>
          <w:p w:rsidR="0061707D" w:rsidRDefault="0061707D" w:rsidP="00045C32">
            <w:pPr>
              <w:spacing w:before="60"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Bialmed Sp. z o.o.</w:t>
            </w:r>
          </w:p>
          <w:p w:rsidR="0061707D" w:rsidRDefault="0061707D" w:rsidP="00045C32">
            <w:pPr>
              <w:spacing w:after="4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M. Konopnickiej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11a</w:t>
            </w:r>
          </w:p>
          <w:p w:rsidR="0061707D" w:rsidRDefault="0061707D" w:rsidP="00045C32">
            <w:pPr>
              <w:spacing w:after="60"/>
              <w:ind w:left="142"/>
              <w:jc w:val="both"/>
              <w:rPr>
                <w:b/>
              </w:rPr>
            </w:pPr>
            <w:r w:rsidRPr="0061707D">
              <w:rPr>
                <w:b/>
              </w:rPr>
              <w:t>12-230</w:t>
            </w:r>
            <w:r>
              <w:rPr>
                <w:b/>
              </w:rPr>
              <w:t xml:space="preserve"> </w:t>
            </w:r>
            <w:r w:rsidRPr="0061707D">
              <w:rPr>
                <w:b/>
              </w:rPr>
              <w:t>BIAŁA PISKA</w:t>
            </w:r>
          </w:p>
          <w:p w:rsidR="0061707D" w:rsidRPr="00B776D9" w:rsidRDefault="0061707D" w:rsidP="00B776D9">
            <w:pPr>
              <w:spacing w:after="60"/>
              <w:ind w:left="142"/>
              <w:jc w:val="both"/>
            </w:pPr>
            <w:r>
              <w:t>na:</w:t>
            </w:r>
            <w:r w:rsidR="00B776D9">
              <w:t xml:space="preserve"> </w:t>
            </w:r>
            <w:r>
              <w:t xml:space="preserve">Zadanie nr </w:t>
            </w:r>
            <w:r w:rsidRPr="0061707D">
              <w:t>52</w:t>
            </w:r>
            <w:r>
              <w:t xml:space="preserve">: </w:t>
            </w:r>
            <w:r w:rsidRPr="0061707D">
              <w:t>Materiały medyczne</w:t>
            </w:r>
            <w:r>
              <w:t xml:space="preserve"> za cenę </w:t>
            </w:r>
            <w:r w:rsidRPr="0061707D">
              <w:rPr>
                <w:b/>
              </w:rPr>
              <w:t>21 856.31 zł</w:t>
            </w:r>
          </w:p>
          <w:p w:rsidR="0061707D" w:rsidRDefault="0061707D" w:rsidP="00045C32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1707D" w:rsidRDefault="0061707D" w:rsidP="00045C32">
            <w:pPr>
              <w:spacing w:after="60"/>
              <w:ind w:left="142"/>
              <w:jc w:val="both"/>
            </w:pPr>
            <w:r w:rsidRPr="0061707D">
              <w:t>Oferta zgodna z wymaganiami zawartymi w SIWZ i uzyskała najwyższą ilość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lastRenderedPageBreak/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Bialmed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M. Konopnickiej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12-230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BIAŁA PISKA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- 96.36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96,36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Bialmed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M. Konopnickiej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12-230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BIAŁA PISKA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Medica</w:t>
            </w:r>
            <w:proofErr w:type="spellEnd"/>
            <w:r w:rsidRPr="0061707D">
              <w:rPr>
                <w:sz w:val="18"/>
                <w:szCs w:val="18"/>
              </w:rPr>
              <w:t xml:space="preserve"> J. </w:t>
            </w:r>
            <w:proofErr w:type="spellStart"/>
            <w:r w:rsidRPr="0061707D">
              <w:rPr>
                <w:sz w:val="18"/>
                <w:szCs w:val="18"/>
              </w:rPr>
              <w:t>Chodacki</w:t>
            </w:r>
            <w:proofErr w:type="spellEnd"/>
            <w:r w:rsidRPr="0061707D">
              <w:rPr>
                <w:sz w:val="18"/>
                <w:szCs w:val="18"/>
              </w:rPr>
              <w:t>, A. Misztal  Spółka Jawna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Przemysława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4A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59-300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Lubin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i przyrządy do infuzji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Kaniula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Skamex Sp. z o.o. S.K. 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38/52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Cewniki i zestawy tlenowe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Przyrządy do </w:t>
            </w:r>
            <w:proofErr w:type="spellStart"/>
            <w:r w:rsidRPr="0061707D">
              <w:rPr>
                <w:sz w:val="18"/>
                <w:szCs w:val="18"/>
              </w:rPr>
              <w:t>anastezji</w:t>
            </w:r>
            <w:proofErr w:type="spellEnd"/>
            <w:r w:rsidRPr="0061707D">
              <w:rPr>
                <w:sz w:val="18"/>
                <w:szCs w:val="18"/>
              </w:rPr>
              <w:t xml:space="preserve"> i  Resuscytacji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Przyrządy do </w:t>
            </w:r>
            <w:proofErr w:type="spellStart"/>
            <w:r w:rsidRPr="0061707D">
              <w:rPr>
                <w:sz w:val="18"/>
                <w:szCs w:val="18"/>
              </w:rPr>
              <w:t>anastezji</w:t>
            </w:r>
            <w:proofErr w:type="spellEnd"/>
            <w:r w:rsidRPr="0061707D">
              <w:rPr>
                <w:sz w:val="18"/>
                <w:szCs w:val="18"/>
              </w:rPr>
              <w:t xml:space="preserve"> i  Resuscytacji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PROMED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Krajewskiego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Rękawice </w:t>
            </w:r>
            <w:proofErr w:type="spellStart"/>
            <w:r w:rsidRPr="0061707D">
              <w:rPr>
                <w:sz w:val="18"/>
                <w:szCs w:val="18"/>
              </w:rPr>
              <w:t>chrurgiczne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Skamex Sp. z o.o. S.K. 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38/52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- 72.71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72,71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Rękawice </w:t>
            </w:r>
            <w:proofErr w:type="spellStart"/>
            <w:r w:rsidRPr="0061707D">
              <w:rPr>
                <w:sz w:val="18"/>
                <w:szCs w:val="18"/>
              </w:rPr>
              <w:t>chrurgiczne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Mercator Medical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H. Modrzejewskiej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30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31-327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Kraków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Rękawice </w:t>
            </w:r>
            <w:proofErr w:type="spellStart"/>
            <w:r w:rsidRPr="0061707D">
              <w:rPr>
                <w:sz w:val="18"/>
                <w:szCs w:val="18"/>
              </w:rPr>
              <w:t>chrurgiczne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Skamex Sp. z o.o. S.K. 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38/52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- 90.75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90,75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Rękawice </w:t>
            </w:r>
            <w:proofErr w:type="spellStart"/>
            <w:r w:rsidRPr="0061707D">
              <w:rPr>
                <w:sz w:val="18"/>
                <w:szCs w:val="18"/>
              </w:rPr>
              <w:t>chrurgiczne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Mercator Medical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H. Modrzejewskiej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30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31-327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Kraków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 xml:space="preserve">Rękawice </w:t>
            </w:r>
            <w:proofErr w:type="spellStart"/>
            <w:r w:rsidRPr="0061707D">
              <w:rPr>
                <w:sz w:val="18"/>
                <w:szCs w:val="18"/>
              </w:rPr>
              <w:t>chrurgiczne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- 83.38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83,38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Aesculap Chifa Spółka z ograniczoną odpowiedzialnością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14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64-300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lastRenderedPageBreak/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Vygon Polska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Francuska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39/6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03-905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Wyroby diagnostyczne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Sorimex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Równinna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25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Wyroby diagnostyczne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CZM Cezal S.A. Wrocław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Widna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4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50-543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Wyroby diagnostyczne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Salus International Sp. 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9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Wyroby diagnostyczne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Neuca S.A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76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- 73.58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73,58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Wyroby diagnostyczne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Profarm</w:t>
            </w:r>
            <w:proofErr w:type="spellEnd"/>
            <w:r w:rsidRPr="0061707D">
              <w:rPr>
                <w:sz w:val="18"/>
                <w:szCs w:val="18"/>
              </w:rPr>
              <w:t xml:space="preserve"> PS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Słoneczna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96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05-500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Stara Iwiczna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- 73.19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73,19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Urządzenia do nakłuwania żył, pobierania krwi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Sarstedt sp. z o.o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Warszawska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25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05-082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Stare Babice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Krban Anna Korczyńska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182/451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- 78.17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78,17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Neo Plus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Parzniewice Duże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110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97-371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Wola Krzysztoporska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Dutchmed</w:t>
            </w:r>
            <w:proofErr w:type="spellEnd"/>
            <w:r w:rsidRPr="0061707D">
              <w:rPr>
                <w:sz w:val="18"/>
                <w:szCs w:val="18"/>
              </w:rPr>
              <w:t xml:space="preserve"> Pl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Szajnochy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14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85-738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- 66.58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66,58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Krban Anna Korczyńska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182/451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Drager</w:t>
            </w:r>
            <w:proofErr w:type="spellEnd"/>
            <w:r w:rsidRPr="0061707D">
              <w:rPr>
                <w:sz w:val="18"/>
                <w:szCs w:val="18"/>
              </w:rPr>
              <w:t xml:space="preserve"> Polska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Sułkowskiego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18/a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85-655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Neo Plus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Parzniewice Duże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110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97-371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Wola Krzysztoporska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Dutchmed</w:t>
            </w:r>
            <w:proofErr w:type="spellEnd"/>
            <w:r w:rsidRPr="0061707D">
              <w:rPr>
                <w:sz w:val="18"/>
                <w:szCs w:val="18"/>
              </w:rPr>
              <w:t xml:space="preserve"> Pl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Szajnochy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14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85-738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Krban Anna Korczyńska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182/451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29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Medyczna aparatura oddechowa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Dutchmed</w:t>
            </w:r>
            <w:proofErr w:type="spellEnd"/>
            <w:r w:rsidRPr="0061707D">
              <w:rPr>
                <w:sz w:val="18"/>
                <w:szCs w:val="18"/>
              </w:rPr>
              <w:t xml:space="preserve"> Pl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Szajnochy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14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85-738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Bydgoszcz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medyczna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PROMED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Krajewskiego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Paramedica Polska sp. z o.o. Sp.k.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Żołny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02-815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40,00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lastRenderedPageBreak/>
              <w:t>32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PROMED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Krajewskiego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- 38.82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38,82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Anmar Sp. z o.o. Sp. K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Strefowa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22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Sinmed </w:t>
            </w:r>
            <w:proofErr w:type="spellStart"/>
            <w:r w:rsidRPr="0061707D">
              <w:rPr>
                <w:sz w:val="18"/>
                <w:szCs w:val="18"/>
              </w:rPr>
              <w:t>Sp.z</w:t>
            </w:r>
            <w:proofErr w:type="spellEnd"/>
            <w:r w:rsidRPr="0061707D">
              <w:rPr>
                <w:sz w:val="18"/>
                <w:szCs w:val="18"/>
              </w:rPr>
              <w:t xml:space="preserve">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Graniczna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32/b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44-178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Przyszowice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- 87.50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87,50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Krban Anna Korczyńska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182/451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- 29.17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29,17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Górnośląska Centrala zaopatrzenie Medycznego  Zarys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PROMED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Krajewskiego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- 35.71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35,71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Krban Anna Korczyńska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182/451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- 81.67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81,67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Neo Plus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Parzniewice Duże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110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97-371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Wola Krzysztoporska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39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PROMED S.A.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Krajewskiego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1B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- 81.67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81,67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Zbiorniki i torby do gromadzenia płynów ustrojowych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Beryl </w:t>
            </w:r>
            <w:proofErr w:type="spellStart"/>
            <w:r w:rsidRPr="0061707D">
              <w:rPr>
                <w:sz w:val="18"/>
                <w:szCs w:val="18"/>
              </w:rPr>
              <w:t>Med</w:t>
            </w:r>
            <w:proofErr w:type="spellEnd"/>
            <w:r w:rsidRPr="0061707D">
              <w:rPr>
                <w:sz w:val="18"/>
                <w:szCs w:val="18"/>
              </w:rPr>
              <w:t xml:space="preserve"> Poland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Złotej Jesieni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58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04-410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Józefów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Zbiorniki i torby do gromadzenia płynów ustrojowych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Medela</w:t>
            </w:r>
            <w:proofErr w:type="spellEnd"/>
            <w:r w:rsidRPr="0061707D">
              <w:rPr>
                <w:sz w:val="18"/>
                <w:szCs w:val="18"/>
              </w:rPr>
              <w:t xml:space="preserve"> Polska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Wybrzeże Gdańskie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6D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01-531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- 67.75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67,75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Zbiorniki i torby do gromadzenia płynów ustrojowych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Beryl </w:t>
            </w:r>
            <w:proofErr w:type="spellStart"/>
            <w:r w:rsidRPr="0061707D">
              <w:rPr>
                <w:sz w:val="18"/>
                <w:szCs w:val="18"/>
              </w:rPr>
              <w:t>Med</w:t>
            </w:r>
            <w:proofErr w:type="spellEnd"/>
            <w:r w:rsidRPr="0061707D">
              <w:rPr>
                <w:sz w:val="18"/>
                <w:szCs w:val="18"/>
              </w:rPr>
              <w:t xml:space="preserve"> Poland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Złotej Jesieni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58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04-410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Józefów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Zbiorniki i torby do gromadzenia płynów ustrojowych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Beryl </w:t>
            </w:r>
            <w:proofErr w:type="spellStart"/>
            <w:r w:rsidRPr="0061707D">
              <w:rPr>
                <w:sz w:val="18"/>
                <w:szCs w:val="18"/>
              </w:rPr>
              <w:t>Med</w:t>
            </w:r>
            <w:proofErr w:type="spellEnd"/>
            <w:r w:rsidRPr="0061707D">
              <w:rPr>
                <w:sz w:val="18"/>
                <w:szCs w:val="18"/>
              </w:rPr>
              <w:t xml:space="preserve"> Poland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Złotej Jesieni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58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04-410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Józefów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Bialmed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M. Konopnickiej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12-230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BIAŁA PISKA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Sterylny pakiet noworodkowy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Blakpol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Śniadeckich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9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42-200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Częstochowa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Bialmed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M. Konopnickiej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11a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12-230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BIAŁA PISKA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100,00</w:t>
            </w:r>
          </w:p>
        </w:tc>
      </w:tr>
      <w:tr w:rsidR="0061707D" w:rsidRPr="00834EF4" w:rsidTr="00045C32">
        <w:tc>
          <w:tcPr>
            <w:tcW w:w="2277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52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1707D">
              <w:rPr>
                <w:sz w:val="18"/>
                <w:szCs w:val="18"/>
              </w:rPr>
              <w:t>Materiały medyczne</w:t>
            </w:r>
          </w:p>
        </w:tc>
        <w:tc>
          <w:tcPr>
            <w:tcW w:w="2511" w:type="dxa"/>
            <w:shd w:val="clear" w:color="auto" w:fill="auto"/>
          </w:tcPr>
          <w:p w:rsidR="0061707D" w:rsidRPr="00834EF4" w:rsidRDefault="0061707D" w:rsidP="00045C3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1707D">
              <w:rPr>
                <w:sz w:val="18"/>
                <w:szCs w:val="18"/>
              </w:rPr>
              <w:t>Intergos</w:t>
            </w:r>
            <w:proofErr w:type="spellEnd"/>
            <w:r w:rsidRPr="0061707D">
              <w:rPr>
                <w:sz w:val="18"/>
                <w:szCs w:val="18"/>
              </w:rPr>
              <w:t xml:space="preserve"> Sp. z o.o.</w:t>
            </w:r>
          </w:p>
          <w:p w:rsidR="0061707D" w:rsidRPr="00834EF4" w:rsidRDefault="0061707D" w:rsidP="00045C32">
            <w:pPr>
              <w:rPr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Legionów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59a</w:t>
            </w:r>
          </w:p>
          <w:p w:rsidR="0061707D" w:rsidRPr="00834EF4" w:rsidRDefault="0061707D" w:rsidP="00045C32">
            <w:pPr>
              <w:spacing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43-300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1707D">
              <w:rPr>
                <w:sz w:val="18"/>
                <w:szCs w:val="18"/>
              </w:rPr>
              <w:t>Bielsko-Biała</w:t>
            </w:r>
          </w:p>
        </w:tc>
        <w:tc>
          <w:tcPr>
            <w:tcW w:w="2988" w:type="dxa"/>
            <w:shd w:val="clear" w:color="auto" w:fill="auto"/>
          </w:tcPr>
          <w:p w:rsidR="0061707D" w:rsidRPr="00834EF4" w:rsidRDefault="0061707D" w:rsidP="00045C3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>1 - Cena - 98.85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707D" w:rsidRPr="00834EF4" w:rsidRDefault="0061707D" w:rsidP="00045C32">
            <w:pPr>
              <w:jc w:val="center"/>
              <w:rPr>
                <w:color w:val="000000"/>
                <w:sz w:val="18"/>
                <w:szCs w:val="18"/>
              </w:rPr>
            </w:pPr>
            <w:r w:rsidRPr="0061707D">
              <w:rPr>
                <w:sz w:val="18"/>
                <w:szCs w:val="18"/>
              </w:rPr>
              <w:t xml:space="preserve">  98,85</w:t>
            </w:r>
          </w:p>
        </w:tc>
      </w:tr>
    </w:tbl>
    <w:p w:rsidR="00AF040B" w:rsidRDefault="00AF040B" w:rsidP="00840B8A">
      <w:pPr>
        <w:spacing w:before="240" w:after="120"/>
        <w:jc w:val="both"/>
        <w:rPr>
          <w:color w:val="000000"/>
        </w:rPr>
      </w:pPr>
    </w:p>
    <w:p w:rsidR="00AF040B" w:rsidRDefault="00AF040B" w:rsidP="00840B8A">
      <w:pPr>
        <w:spacing w:before="240" w:after="120"/>
        <w:jc w:val="both"/>
        <w:rPr>
          <w:color w:val="000000"/>
        </w:rPr>
      </w:pP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5327"/>
      </w:tblGrid>
      <w:tr w:rsidR="00280CF6" w:rsidTr="009B049C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61707D" w:rsidTr="00045C32">
        <w:tc>
          <w:tcPr>
            <w:tcW w:w="941" w:type="dxa"/>
            <w:vAlign w:val="center"/>
          </w:tcPr>
          <w:p w:rsidR="0061707D" w:rsidRDefault="0061707D" w:rsidP="00045C32">
            <w:pPr>
              <w:jc w:val="center"/>
            </w:pPr>
            <w:r w:rsidRPr="0061707D">
              <w:t>1</w:t>
            </w:r>
          </w:p>
        </w:tc>
        <w:tc>
          <w:tcPr>
            <w:tcW w:w="2957" w:type="dxa"/>
            <w:vAlign w:val="center"/>
          </w:tcPr>
          <w:p w:rsidR="0061707D" w:rsidRDefault="0061707D" w:rsidP="00045C32">
            <w:pPr>
              <w:spacing w:before="40"/>
            </w:pPr>
            <w:r w:rsidRPr="0061707D">
              <w:t>3</w:t>
            </w:r>
          </w:p>
          <w:p w:rsidR="0061707D" w:rsidRDefault="0061707D" w:rsidP="00045C32">
            <w:r w:rsidRPr="0061707D">
              <w:t>Bialmed Sp. z o.o.</w:t>
            </w:r>
          </w:p>
          <w:p w:rsidR="0061707D" w:rsidRDefault="0061707D" w:rsidP="00045C32">
            <w:r w:rsidRPr="0061707D">
              <w:t>M. Konopnickiej</w:t>
            </w:r>
            <w:r>
              <w:t xml:space="preserve"> </w:t>
            </w:r>
            <w:r w:rsidRPr="0061707D">
              <w:t>11a</w:t>
            </w:r>
            <w:r>
              <w:t xml:space="preserve"> </w:t>
            </w:r>
          </w:p>
          <w:p w:rsidR="0061707D" w:rsidRDefault="0061707D" w:rsidP="00045C32">
            <w:pPr>
              <w:spacing w:after="40"/>
            </w:pPr>
            <w:r w:rsidRPr="0061707D">
              <w:t>12-230</w:t>
            </w:r>
            <w:r>
              <w:t xml:space="preserve"> </w:t>
            </w:r>
            <w:r w:rsidRPr="0061707D">
              <w:t>BIAŁA PISKA</w:t>
            </w:r>
          </w:p>
        </w:tc>
        <w:tc>
          <w:tcPr>
            <w:tcW w:w="5327" w:type="dxa"/>
            <w:vAlign w:val="center"/>
          </w:tcPr>
          <w:p w:rsidR="0061707D" w:rsidRDefault="0061707D" w:rsidP="00045C32">
            <w:r w:rsidRPr="0061707D">
              <w:t>Oferta odrzucona w zadaniu 2</w:t>
            </w:r>
          </w:p>
          <w:p w:rsidR="0061707D" w:rsidRDefault="0061707D" w:rsidP="00045C32">
            <w:pPr>
              <w:jc w:val="both"/>
            </w:pPr>
            <w:r w:rsidRPr="0061707D">
              <w:t xml:space="preserve">Wykonawca </w:t>
            </w:r>
            <w:r w:rsidR="00A65FD0" w:rsidRPr="0061707D">
              <w:t>zaproponował</w:t>
            </w:r>
            <w:r w:rsidRPr="0061707D">
              <w:t xml:space="preserve"> przyrząd do przetaczania krwi  firmy </w:t>
            </w:r>
            <w:proofErr w:type="spellStart"/>
            <w:r w:rsidRPr="0061707D">
              <w:t>Margomet</w:t>
            </w:r>
            <w:proofErr w:type="spellEnd"/>
            <w:r w:rsidRPr="0061707D">
              <w:t xml:space="preserve"> o numerze katalogowym 002 301 posiadający hydrofobowy filtr powietrz. Nie jest on tożsamy z </w:t>
            </w:r>
            <w:r w:rsidR="00A65FD0" w:rsidRPr="0061707D">
              <w:t>wymaganym</w:t>
            </w:r>
            <w:r w:rsidRPr="0061707D">
              <w:t xml:space="preserve"> hydrofobowym </w:t>
            </w:r>
            <w:r w:rsidR="00A65FD0" w:rsidRPr="0061707D">
              <w:t>filtrem</w:t>
            </w:r>
            <w:r w:rsidRPr="0061707D">
              <w:t xml:space="preserve"> antybakteryjnym zapobiegającym wyciekaniu krwi z drenu.</w:t>
            </w:r>
          </w:p>
        </w:tc>
      </w:tr>
      <w:tr w:rsidR="0061707D" w:rsidTr="00045C32">
        <w:tc>
          <w:tcPr>
            <w:tcW w:w="941" w:type="dxa"/>
            <w:vAlign w:val="center"/>
          </w:tcPr>
          <w:p w:rsidR="0061707D" w:rsidRDefault="0061707D" w:rsidP="00045C32">
            <w:pPr>
              <w:jc w:val="center"/>
            </w:pPr>
            <w:r w:rsidRPr="0061707D">
              <w:t>2</w:t>
            </w:r>
          </w:p>
        </w:tc>
        <w:tc>
          <w:tcPr>
            <w:tcW w:w="2957" w:type="dxa"/>
            <w:vAlign w:val="center"/>
          </w:tcPr>
          <w:p w:rsidR="0061707D" w:rsidRDefault="0061707D" w:rsidP="00045C32">
            <w:pPr>
              <w:spacing w:before="40"/>
            </w:pPr>
            <w:r w:rsidRPr="0061707D">
              <w:t>8</w:t>
            </w:r>
          </w:p>
          <w:p w:rsidR="0061707D" w:rsidRDefault="0061707D" w:rsidP="00045C32">
            <w:proofErr w:type="spellStart"/>
            <w:r w:rsidRPr="0061707D">
              <w:t>Medica</w:t>
            </w:r>
            <w:proofErr w:type="spellEnd"/>
            <w:r w:rsidRPr="0061707D">
              <w:t xml:space="preserve"> J. </w:t>
            </w:r>
            <w:proofErr w:type="spellStart"/>
            <w:r w:rsidRPr="0061707D">
              <w:t>Chodacki</w:t>
            </w:r>
            <w:proofErr w:type="spellEnd"/>
            <w:r w:rsidRPr="0061707D">
              <w:t>, A. Misztal  Spółka Jawna</w:t>
            </w:r>
          </w:p>
          <w:p w:rsidR="0061707D" w:rsidRDefault="0061707D" w:rsidP="00045C32">
            <w:r w:rsidRPr="0061707D">
              <w:t>Przemysława</w:t>
            </w:r>
            <w:r>
              <w:t xml:space="preserve"> </w:t>
            </w:r>
            <w:r w:rsidRPr="0061707D">
              <w:t>4A</w:t>
            </w:r>
            <w:r>
              <w:t xml:space="preserve"> </w:t>
            </w:r>
          </w:p>
          <w:p w:rsidR="0061707D" w:rsidRDefault="0061707D" w:rsidP="00045C32">
            <w:pPr>
              <w:spacing w:after="40"/>
            </w:pPr>
            <w:r w:rsidRPr="0061707D">
              <w:t>59-300</w:t>
            </w:r>
            <w:r>
              <w:t xml:space="preserve"> </w:t>
            </w:r>
            <w:r w:rsidRPr="0061707D">
              <w:t>Lubin</w:t>
            </w:r>
          </w:p>
        </w:tc>
        <w:tc>
          <w:tcPr>
            <w:tcW w:w="5327" w:type="dxa"/>
            <w:vAlign w:val="center"/>
          </w:tcPr>
          <w:p w:rsidR="0061707D" w:rsidRDefault="0061707D" w:rsidP="00045C32">
            <w:r w:rsidRPr="0061707D">
              <w:t>Oferta odrzucona w zadaniu 2</w:t>
            </w:r>
          </w:p>
          <w:p w:rsidR="0061707D" w:rsidRDefault="00A65FD0" w:rsidP="00A65FD0">
            <w:pPr>
              <w:jc w:val="both"/>
            </w:pPr>
            <w:r w:rsidRPr="0061707D">
              <w:t>Zamawiający</w:t>
            </w:r>
            <w:r w:rsidR="0061707D" w:rsidRPr="0061707D">
              <w:t xml:space="preserve"> </w:t>
            </w:r>
            <w:r>
              <w:t xml:space="preserve">nie potwierdził wymaganych parametrów w zaproponowanym przyrządzie do przetaczania krwi. </w:t>
            </w:r>
          </w:p>
        </w:tc>
      </w:tr>
      <w:tr w:rsidR="0061707D" w:rsidTr="00045C32">
        <w:tc>
          <w:tcPr>
            <w:tcW w:w="941" w:type="dxa"/>
            <w:vAlign w:val="center"/>
          </w:tcPr>
          <w:p w:rsidR="0061707D" w:rsidRDefault="0061707D" w:rsidP="00045C32">
            <w:pPr>
              <w:jc w:val="center"/>
            </w:pPr>
            <w:r w:rsidRPr="0061707D">
              <w:t>3</w:t>
            </w:r>
          </w:p>
        </w:tc>
        <w:tc>
          <w:tcPr>
            <w:tcW w:w="2957" w:type="dxa"/>
            <w:vAlign w:val="center"/>
          </w:tcPr>
          <w:p w:rsidR="0061707D" w:rsidRDefault="0061707D" w:rsidP="00045C32">
            <w:pPr>
              <w:spacing w:before="40"/>
            </w:pPr>
            <w:r w:rsidRPr="0061707D">
              <w:t>24</w:t>
            </w:r>
          </w:p>
          <w:p w:rsidR="0061707D" w:rsidRDefault="0061707D" w:rsidP="00045C32">
            <w:r w:rsidRPr="0061707D">
              <w:t>Górnośląska Centrala zaopatrzenie Medycznego  Zarys Sp. z o.o.</w:t>
            </w:r>
          </w:p>
          <w:p w:rsidR="0061707D" w:rsidRDefault="0061707D" w:rsidP="00045C32">
            <w:r w:rsidRPr="0061707D">
              <w:t>Pod Borem</w:t>
            </w:r>
            <w:r>
              <w:t xml:space="preserve"> </w:t>
            </w:r>
            <w:r w:rsidRPr="0061707D">
              <w:t>18</w:t>
            </w:r>
            <w:r>
              <w:t xml:space="preserve"> </w:t>
            </w:r>
          </w:p>
          <w:p w:rsidR="0061707D" w:rsidRDefault="0061707D" w:rsidP="00045C32">
            <w:pPr>
              <w:spacing w:after="40"/>
            </w:pPr>
            <w:r w:rsidRPr="0061707D">
              <w:t>41-808</w:t>
            </w:r>
            <w:r>
              <w:t xml:space="preserve"> </w:t>
            </w:r>
            <w:r w:rsidRPr="0061707D">
              <w:t>Zabrze</w:t>
            </w:r>
          </w:p>
        </w:tc>
        <w:tc>
          <w:tcPr>
            <w:tcW w:w="5327" w:type="dxa"/>
            <w:vAlign w:val="center"/>
          </w:tcPr>
          <w:p w:rsidR="0061707D" w:rsidRDefault="0061707D" w:rsidP="00045C32">
            <w:r w:rsidRPr="0061707D">
              <w:t>Oferta odrzucona w zadaniu 2</w:t>
            </w:r>
          </w:p>
          <w:p w:rsidR="0061707D" w:rsidRDefault="0061707D" w:rsidP="00045C32">
            <w:pPr>
              <w:jc w:val="both"/>
            </w:pPr>
            <w:r w:rsidRPr="0061707D">
              <w:t xml:space="preserve">Wykonawca </w:t>
            </w:r>
            <w:r w:rsidR="00A65FD0" w:rsidRPr="0061707D">
              <w:t>zaproponował</w:t>
            </w:r>
            <w:r w:rsidRPr="0061707D">
              <w:t xml:space="preserve"> przyrząd do przetaczania krwi bez wymaganego  hydrofobowego filtra antybakteryjnego zapobiegającego wyciekaniu krwi z drenu oraz tępego kolca kroplowego.</w:t>
            </w:r>
          </w:p>
        </w:tc>
      </w:tr>
    </w:tbl>
    <w:p w:rsidR="00280CF6" w:rsidRDefault="00280CF6" w:rsidP="0061707D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1707D">
        <w:t xml:space="preserve"> </w:t>
      </w:r>
      <w:r w:rsidR="0061707D" w:rsidRPr="0012155B">
        <w:t xml:space="preserve">nie krótszym niż </w:t>
      </w:r>
      <w:r w:rsidR="00B776D9">
        <w:t>5</w:t>
      </w:r>
      <w:r w:rsidR="0061707D" w:rsidRPr="0012155B">
        <w:t xml:space="preserve"> dni od dnia przesłania niniejszego zawiadomienia o wyborze najkorzystniejszej oferty</w:t>
      </w:r>
      <w:r w:rsidR="0061707D">
        <w:t>.</w:t>
      </w:r>
    </w:p>
    <w:p w:rsidR="00280CF6" w:rsidRPr="00840B8A" w:rsidRDefault="00280CF6" w:rsidP="0061707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A90350" w:rsidRDefault="00A90350" w:rsidP="00A90350">
      <w:pPr>
        <w:spacing w:line="276" w:lineRule="auto"/>
        <w:ind w:left="4956" w:firstLine="708"/>
        <w:rPr>
          <w:bCs/>
        </w:rPr>
      </w:pPr>
      <w:r>
        <w:rPr>
          <w:bCs/>
        </w:rPr>
        <w:t>(-) Paweł Błasiak</w:t>
      </w:r>
    </w:p>
    <w:p w:rsidR="00A90350" w:rsidRDefault="00A90350" w:rsidP="00A90350">
      <w:pPr>
        <w:spacing w:line="276" w:lineRule="auto"/>
        <w:ind w:left="4956"/>
        <w:rPr>
          <w:bCs/>
        </w:rPr>
      </w:pPr>
      <w:r>
        <w:rPr>
          <w:bCs/>
        </w:rPr>
        <w:t xml:space="preserve">Dyrektor Szpitala Specjalistycznego </w:t>
      </w:r>
    </w:p>
    <w:p w:rsidR="00A90350" w:rsidRDefault="00A90350" w:rsidP="00A90350">
      <w:pPr>
        <w:spacing w:line="276" w:lineRule="auto"/>
        <w:ind w:left="4248" w:firstLine="708"/>
        <w:rPr>
          <w:bCs/>
        </w:rPr>
      </w:pPr>
      <w:r>
        <w:rPr>
          <w:bCs/>
        </w:rPr>
        <w:t>im. A. Falkiewicza we Wrocławiu</w:t>
      </w:r>
    </w:p>
    <w:p w:rsidR="00280CF6" w:rsidRDefault="00280CF6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sectPr w:rsid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E7" w:rsidRDefault="006C74E7">
      <w:r>
        <w:separator/>
      </w:r>
    </w:p>
  </w:endnote>
  <w:endnote w:type="continuationSeparator" w:id="0">
    <w:p w:rsidR="006C74E7" w:rsidRDefault="006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E7" w:rsidRDefault="006C74E7">
      <w:r>
        <w:separator/>
      </w:r>
    </w:p>
  </w:footnote>
  <w:footnote w:type="continuationSeparator" w:id="0">
    <w:p w:rsidR="006C74E7" w:rsidRDefault="006C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D" w:rsidRDefault="00617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1"/>
    <w:rsid w:val="00034F15"/>
    <w:rsid w:val="000A4A43"/>
    <w:rsid w:val="000B6515"/>
    <w:rsid w:val="000D1E6C"/>
    <w:rsid w:val="000D6259"/>
    <w:rsid w:val="001036FB"/>
    <w:rsid w:val="00114DD2"/>
    <w:rsid w:val="00134361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60301B"/>
    <w:rsid w:val="0061707D"/>
    <w:rsid w:val="00654E82"/>
    <w:rsid w:val="0068637A"/>
    <w:rsid w:val="006B7962"/>
    <w:rsid w:val="006C74E7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6B59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65FD0"/>
    <w:rsid w:val="00A90350"/>
    <w:rsid w:val="00A978A9"/>
    <w:rsid w:val="00AA3A13"/>
    <w:rsid w:val="00AD5B8D"/>
    <w:rsid w:val="00AE6513"/>
    <w:rsid w:val="00AF040B"/>
    <w:rsid w:val="00B37924"/>
    <w:rsid w:val="00B51EC7"/>
    <w:rsid w:val="00B776D9"/>
    <w:rsid w:val="00BA1245"/>
    <w:rsid w:val="00BB13B8"/>
    <w:rsid w:val="00BE3FC5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91E50"/>
  <w15:chartTrackingRefBased/>
  <w15:docId w15:val="{76D47C09-4BC4-491D-A3BC-CAFAFFA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4</cp:revision>
  <cp:lastPrinted>1899-12-31T23:00:00Z</cp:lastPrinted>
  <dcterms:created xsi:type="dcterms:W3CDTF">2020-09-16T07:47:00Z</dcterms:created>
  <dcterms:modified xsi:type="dcterms:W3CDTF">2020-09-17T11:42:00Z</dcterms:modified>
</cp:coreProperties>
</file>